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4E" w:rsidRDefault="00FF574E" w:rsidP="00D33002">
      <w:pPr>
        <w:jc w:val="center"/>
        <w:rPr>
          <w:sz w:val="16"/>
          <w:szCs w:val="16"/>
        </w:rPr>
      </w:pPr>
      <w:hyperlink r:id="rId5" w:history="1">
        <w:r w:rsidRPr="004E2465">
          <w:rPr>
            <w:rStyle w:val="Hyperlink"/>
            <w:sz w:val="16"/>
            <w:szCs w:val="16"/>
          </w:rPr>
          <w:t>https://ec.europa.eu/programmes/horizon2020/sites/horizon2020/files/h2020-leit-nmbp-2018-2020_pre-publ.pdf</w:t>
        </w:r>
      </w:hyperlink>
      <w:r>
        <w:rPr>
          <w:sz w:val="16"/>
          <w:szCs w:val="16"/>
        </w:rPr>
        <w:t xml:space="preserve"> </w:t>
      </w:r>
      <w:bookmarkStart w:id="0" w:name="_GoBack"/>
      <w:bookmarkEnd w:id="0"/>
    </w:p>
    <w:p w:rsidR="00FF574E" w:rsidRPr="00D33002" w:rsidRDefault="00FF574E" w:rsidP="00D33002">
      <w:pPr>
        <w:jc w:val="center"/>
        <w:rPr>
          <w:sz w:val="16"/>
          <w:szCs w:val="16"/>
        </w:rPr>
      </w:pPr>
    </w:p>
    <w:p w:rsidR="00FF574E" w:rsidRPr="00E83782" w:rsidRDefault="00FF574E" w:rsidP="001416E4">
      <w:pPr>
        <w:rPr>
          <w:b/>
        </w:rPr>
      </w:pPr>
      <w:r w:rsidRPr="00E83782">
        <w:rPr>
          <w:b/>
        </w:rPr>
        <w:t>CE-SPIRE-02-2018: Processing of material feedstock using non-conventional energy sources (IA)</w:t>
      </w:r>
    </w:p>
    <w:p w:rsidR="00FF574E" w:rsidRPr="00E83782" w:rsidRDefault="00FF574E">
      <w:r w:rsidRPr="004C2DAD">
        <w:t>… non-conventional energy sources</w:t>
      </w:r>
      <w:r w:rsidRPr="00E83782">
        <w:t>, such as microwave, plasma, ultrasound and laser, as well as electrochemical and photochemical processes …</w:t>
      </w:r>
    </w:p>
    <w:p w:rsidR="00FF574E" w:rsidRDefault="00FF574E">
      <w:r w:rsidRPr="00E83782">
        <w:t>Scope: Proposals are expected to develop technologies applying non-conventional energy sources to processes of high industrial interest.</w:t>
      </w:r>
    </w:p>
    <w:p w:rsidR="00FF574E" w:rsidRPr="00E83782" w:rsidRDefault="00FF574E" w:rsidP="001416E4">
      <w:pPr>
        <w:rPr>
          <w:b/>
        </w:rPr>
      </w:pPr>
      <w:r w:rsidRPr="00E83782">
        <w:rPr>
          <w:b/>
        </w:rPr>
        <w:t>CE-SPIRE-03-2018: Energy and resource flexibility in highly energy intensive industries (IA 50%)</w:t>
      </w:r>
    </w:p>
    <w:p w:rsidR="00FF574E" w:rsidRDefault="00FF574E">
      <w:r w:rsidRPr="00E83782">
        <w:t xml:space="preserve">Scope: Solutions are needed for value chain optimisation through </w:t>
      </w:r>
      <w:r w:rsidRPr="004C2DAD">
        <w:t>energy efficiency</w:t>
      </w:r>
      <w:r w:rsidRPr="00287233">
        <w:rPr>
          <w:color w:val="FF0000"/>
        </w:rPr>
        <w:t xml:space="preserve"> </w:t>
      </w:r>
      <w:r w:rsidRPr="00E83782">
        <w:t xml:space="preserve">considerations in the design phase of manufacturing equipment and processes, collective demand side strategies, and potential integration of the nearby </w:t>
      </w:r>
      <w:r w:rsidRPr="004C2DAD">
        <w:t>renewable energy sources.</w:t>
      </w:r>
    </w:p>
    <w:p w:rsidR="00FF574E" w:rsidRPr="00E83782" w:rsidRDefault="00FF574E" w:rsidP="00E83782">
      <w:pPr>
        <w:rPr>
          <w:b/>
        </w:rPr>
      </w:pPr>
      <w:r w:rsidRPr="00E83782">
        <w:rPr>
          <w:b/>
        </w:rPr>
        <w:t>CE-SPIRE-10-2018: Efficient recycling processes for plastic containing materials (IA)</w:t>
      </w:r>
    </w:p>
    <w:p w:rsidR="00FF574E" w:rsidRDefault="00FF574E" w:rsidP="00C56870">
      <w:r w:rsidRPr="00E83782">
        <w:t xml:space="preserve">Scope: Proposals submitted under this topic are expected to cover processes for the production of </w:t>
      </w:r>
      <w:r w:rsidRPr="004C2DAD">
        <w:t>recyclable materials containing plastics.</w:t>
      </w:r>
    </w:p>
    <w:p w:rsidR="00FF574E" w:rsidRDefault="00FF574E" w:rsidP="00C568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1418"/>
        <w:gridCol w:w="1383"/>
      </w:tblGrid>
      <w:tr w:rsidR="00FF574E" w:rsidRPr="00BF00BB" w:rsidTr="00BF00BB">
        <w:tc>
          <w:tcPr>
            <w:tcW w:w="6487" w:type="dxa"/>
          </w:tcPr>
          <w:p w:rsidR="00FF574E" w:rsidRPr="00BF00BB" w:rsidRDefault="00FF574E" w:rsidP="00BF00BB">
            <w:pPr>
              <w:spacing w:after="0" w:line="240" w:lineRule="auto"/>
              <w:jc w:val="center"/>
              <w:rPr>
                <w:b/>
              </w:rPr>
            </w:pPr>
            <w:r w:rsidRPr="00BF00BB">
              <w:rPr>
                <w:b/>
              </w:rPr>
              <w:t>3.1. SUSTAINABLE PROCESS INDUSTRY (SPIRE)</w:t>
            </w:r>
          </w:p>
        </w:tc>
        <w:tc>
          <w:tcPr>
            <w:tcW w:w="1418" w:type="dxa"/>
          </w:tcPr>
          <w:p w:rsidR="00FF574E" w:rsidRPr="00BF00BB" w:rsidRDefault="00FF574E" w:rsidP="00BF00BB">
            <w:pPr>
              <w:spacing w:after="0" w:line="240" w:lineRule="auto"/>
              <w:jc w:val="center"/>
              <w:rPr>
                <w:b/>
              </w:rPr>
            </w:pPr>
            <w:r w:rsidRPr="00BF00BB">
              <w:rPr>
                <w:b/>
              </w:rPr>
              <w:t>Opening</w:t>
            </w:r>
          </w:p>
        </w:tc>
        <w:tc>
          <w:tcPr>
            <w:tcW w:w="1383" w:type="dxa"/>
          </w:tcPr>
          <w:p w:rsidR="00FF574E" w:rsidRPr="00BF00BB" w:rsidRDefault="00FF574E" w:rsidP="00BF00BB">
            <w:pPr>
              <w:spacing w:after="0" w:line="240" w:lineRule="auto"/>
              <w:jc w:val="center"/>
              <w:rPr>
                <w:b/>
              </w:rPr>
            </w:pPr>
            <w:r w:rsidRPr="00BF00BB">
              <w:rPr>
                <w:b/>
              </w:rPr>
              <w:t>Deadline</w:t>
            </w:r>
          </w:p>
        </w:tc>
      </w:tr>
      <w:tr w:rsidR="00FF574E" w:rsidRPr="00BF00BB" w:rsidTr="00BF00BB">
        <w:tc>
          <w:tcPr>
            <w:tcW w:w="6487" w:type="dxa"/>
          </w:tcPr>
          <w:p w:rsidR="00FF574E" w:rsidRPr="004C2DAD" w:rsidRDefault="00FF574E" w:rsidP="00BF0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FR"/>
              </w:rPr>
            </w:pPr>
            <w:r w:rsidRPr="004C2DAD">
              <w:rPr>
                <w:lang w:val="fr-FR"/>
              </w:rPr>
              <w:t xml:space="preserve">CE-SPIRE-01-2020: Industrial symbiosis (IA) </w:t>
            </w:r>
          </w:p>
          <w:p w:rsidR="00FF574E" w:rsidRPr="004C2DAD" w:rsidRDefault="00FF574E" w:rsidP="00BF00BB">
            <w:pPr>
              <w:pStyle w:val="ListParagraph"/>
              <w:spacing w:after="0" w:line="240" w:lineRule="auto"/>
              <w:rPr>
                <w:lang w:val="fr-FR"/>
              </w:rPr>
            </w:pPr>
          </w:p>
        </w:tc>
        <w:tc>
          <w:tcPr>
            <w:tcW w:w="1418" w:type="dxa"/>
          </w:tcPr>
          <w:p w:rsidR="00FF574E" w:rsidRPr="004C2DAD" w:rsidRDefault="00FF574E" w:rsidP="00BF00BB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383" w:type="dxa"/>
          </w:tcPr>
          <w:p w:rsidR="00FF574E" w:rsidRPr="00BF00BB" w:rsidRDefault="00FF574E" w:rsidP="00BF00BB">
            <w:pPr>
              <w:spacing w:after="0" w:line="240" w:lineRule="auto"/>
            </w:pPr>
            <w:r w:rsidRPr="00BF00BB">
              <w:t>2020</w:t>
            </w:r>
          </w:p>
        </w:tc>
      </w:tr>
      <w:tr w:rsidR="00FF574E" w:rsidRPr="00BF00BB" w:rsidTr="00BF00BB">
        <w:tc>
          <w:tcPr>
            <w:tcW w:w="6487" w:type="dxa"/>
          </w:tcPr>
          <w:p w:rsidR="00FF574E" w:rsidRPr="00BF00BB" w:rsidRDefault="00FF574E" w:rsidP="00BF00B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F00BB">
              <w:t xml:space="preserve">CE-SPIRE-02-2018: Processing of material feedstock using </w:t>
            </w:r>
            <w:r w:rsidRPr="00BF00BB">
              <w:rPr>
                <w:b/>
              </w:rPr>
              <w:t>non-conventional energy sources</w:t>
            </w:r>
            <w:r w:rsidRPr="00BF00BB">
              <w:t xml:space="preserve"> (IA) </w:t>
            </w:r>
          </w:p>
        </w:tc>
        <w:tc>
          <w:tcPr>
            <w:tcW w:w="1418" w:type="dxa"/>
          </w:tcPr>
          <w:p w:rsidR="00FF574E" w:rsidRPr="004C2DAD" w:rsidRDefault="00FF574E" w:rsidP="00BF00BB">
            <w:pPr>
              <w:spacing w:after="0" w:line="240" w:lineRule="auto"/>
            </w:pPr>
            <w:r w:rsidRPr="00DE12B2">
              <w:rPr>
                <w:highlight w:val="red"/>
              </w:rPr>
              <w:t>31.10.2017</w:t>
            </w:r>
          </w:p>
        </w:tc>
        <w:tc>
          <w:tcPr>
            <w:tcW w:w="1383" w:type="dxa"/>
          </w:tcPr>
          <w:p w:rsidR="00FF574E" w:rsidRPr="004C2DAD" w:rsidRDefault="00FF574E" w:rsidP="00BF00BB">
            <w:pPr>
              <w:spacing w:after="0" w:line="240" w:lineRule="auto"/>
            </w:pPr>
            <w:r w:rsidRPr="00DE12B2">
              <w:rPr>
                <w:highlight w:val="red"/>
              </w:rPr>
              <w:t>22.02.2018</w:t>
            </w:r>
          </w:p>
        </w:tc>
      </w:tr>
      <w:tr w:rsidR="00FF574E" w:rsidRPr="00BF00BB" w:rsidTr="00BF00BB">
        <w:tc>
          <w:tcPr>
            <w:tcW w:w="6487" w:type="dxa"/>
          </w:tcPr>
          <w:p w:rsidR="00FF574E" w:rsidRPr="00BF00BB" w:rsidRDefault="00FF574E" w:rsidP="00BF00B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F00BB">
              <w:t xml:space="preserve">CE-SPIRE-03-2018: </w:t>
            </w:r>
            <w:r w:rsidRPr="00BF00BB">
              <w:rPr>
                <w:b/>
              </w:rPr>
              <w:t>Energy and resource flexibility</w:t>
            </w:r>
            <w:r w:rsidRPr="00BF00BB">
              <w:t xml:space="preserve"> in highly energy intensive industries (IA 50%) </w:t>
            </w:r>
          </w:p>
        </w:tc>
        <w:tc>
          <w:tcPr>
            <w:tcW w:w="1418" w:type="dxa"/>
          </w:tcPr>
          <w:p w:rsidR="00FF574E" w:rsidRPr="004C2DAD" w:rsidRDefault="00FF574E" w:rsidP="00BF00BB">
            <w:pPr>
              <w:spacing w:after="0" w:line="240" w:lineRule="auto"/>
            </w:pPr>
            <w:r w:rsidRPr="00DE12B2">
              <w:rPr>
                <w:highlight w:val="red"/>
              </w:rPr>
              <w:t>31.10.2017</w:t>
            </w:r>
          </w:p>
        </w:tc>
        <w:tc>
          <w:tcPr>
            <w:tcW w:w="1383" w:type="dxa"/>
          </w:tcPr>
          <w:p w:rsidR="00FF574E" w:rsidRPr="004C2DAD" w:rsidRDefault="00FF574E" w:rsidP="00BF00BB">
            <w:pPr>
              <w:spacing w:after="0" w:line="240" w:lineRule="auto"/>
            </w:pPr>
            <w:r w:rsidRPr="00DE12B2">
              <w:rPr>
                <w:highlight w:val="red"/>
              </w:rPr>
              <w:t>22.02.2018</w:t>
            </w:r>
          </w:p>
        </w:tc>
      </w:tr>
      <w:tr w:rsidR="00FF574E" w:rsidRPr="00BF00BB" w:rsidTr="00BF00BB">
        <w:tc>
          <w:tcPr>
            <w:tcW w:w="6487" w:type="dxa"/>
          </w:tcPr>
          <w:p w:rsidR="00FF574E" w:rsidRPr="00BF00BB" w:rsidRDefault="00FF574E" w:rsidP="00BF00B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F00BB">
              <w:t>CE-SPIRE-04-2019: Efficient integrated downstream processes (IA)</w:t>
            </w:r>
          </w:p>
        </w:tc>
        <w:tc>
          <w:tcPr>
            <w:tcW w:w="1418" w:type="dxa"/>
          </w:tcPr>
          <w:p w:rsidR="00FF574E" w:rsidRPr="00BF00BB" w:rsidRDefault="00FF574E" w:rsidP="00BF00BB">
            <w:pPr>
              <w:spacing w:after="0" w:line="240" w:lineRule="auto"/>
            </w:pPr>
            <w:r w:rsidRPr="00BF00BB">
              <w:t>16.10.2018</w:t>
            </w:r>
          </w:p>
        </w:tc>
        <w:tc>
          <w:tcPr>
            <w:tcW w:w="1383" w:type="dxa"/>
          </w:tcPr>
          <w:p w:rsidR="00FF574E" w:rsidRPr="00BF00BB" w:rsidRDefault="00FF574E" w:rsidP="00BF00BB">
            <w:pPr>
              <w:spacing w:after="0" w:line="240" w:lineRule="auto"/>
            </w:pPr>
            <w:r w:rsidRPr="00BF00BB">
              <w:t>21.02.2019</w:t>
            </w:r>
          </w:p>
        </w:tc>
      </w:tr>
      <w:tr w:rsidR="00FF574E" w:rsidRPr="00BF00BB" w:rsidTr="00BF00BB">
        <w:tc>
          <w:tcPr>
            <w:tcW w:w="6487" w:type="dxa"/>
          </w:tcPr>
          <w:p w:rsidR="00FF574E" w:rsidRPr="00BF00BB" w:rsidRDefault="00FF574E" w:rsidP="00BF00B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F00BB">
              <w:t>CE-SPIRE-05-2019: Adaptation to variable feedstock through retrofitting (IA 50%)</w:t>
            </w:r>
          </w:p>
        </w:tc>
        <w:tc>
          <w:tcPr>
            <w:tcW w:w="1418" w:type="dxa"/>
          </w:tcPr>
          <w:p w:rsidR="00FF574E" w:rsidRPr="00BF00BB" w:rsidRDefault="00FF574E" w:rsidP="00BF00BB">
            <w:pPr>
              <w:spacing w:after="0" w:line="240" w:lineRule="auto"/>
            </w:pPr>
            <w:r w:rsidRPr="00BF00BB">
              <w:t>16.10.2018</w:t>
            </w:r>
          </w:p>
        </w:tc>
        <w:tc>
          <w:tcPr>
            <w:tcW w:w="1383" w:type="dxa"/>
          </w:tcPr>
          <w:p w:rsidR="00FF574E" w:rsidRPr="00BF00BB" w:rsidRDefault="00FF574E" w:rsidP="00BF00BB">
            <w:pPr>
              <w:spacing w:after="0" w:line="240" w:lineRule="auto"/>
            </w:pPr>
            <w:r w:rsidRPr="00BF00BB">
              <w:t>21.02.2019</w:t>
            </w:r>
          </w:p>
        </w:tc>
      </w:tr>
      <w:tr w:rsidR="00FF574E" w:rsidRPr="00BF00BB" w:rsidTr="00BF00BB">
        <w:tc>
          <w:tcPr>
            <w:tcW w:w="6487" w:type="dxa"/>
          </w:tcPr>
          <w:p w:rsidR="00FF574E" w:rsidRPr="00BF00BB" w:rsidRDefault="00FF574E" w:rsidP="00BF00B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F00BB">
              <w:t xml:space="preserve">DT-SPIRE-06-2019: Digital technologies for improved performance in cognitive production plants (IA) </w:t>
            </w:r>
          </w:p>
        </w:tc>
        <w:tc>
          <w:tcPr>
            <w:tcW w:w="1418" w:type="dxa"/>
          </w:tcPr>
          <w:p w:rsidR="00FF574E" w:rsidRPr="00BF00BB" w:rsidRDefault="00FF574E" w:rsidP="00BF00BB">
            <w:pPr>
              <w:spacing w:after="0" w:line="240" w:lineRule="auto"/>
            </w:pPr>
            <w:r w:rsidRPr="00BF00BB">
              <w:t>16.10.2018</w:t>
            </w:r>
          </w:p>
        </w:tc>
        <w:tc>
          <w:tcPr>
            <w:tcW w:w="1383" w:type="dxa"/>
          </w:tcPr>
          <w:p w:rsidR="00FF574E" w:rsidRPr="00BF00BB" w:rsidRDefault="00FF574E" w:rsidP="00BF00BB">
            <w:pPr>
              <w:spacing w:after="0" w:line="240" w:lineRule="auto"/>
            </w:pPr>
            <w:r w:rsidRPr="00BF00BB">
              <w:t>21.02.2019</w:t>
            </w:r>
          </w:p>
        </w:tc>
      </w:tr>
      <w:tr w:rsidR="00FF574E" w:rsidRPr="00BF00BB" w:rsidTr="00BF00BB">
        <w:tc>
          <w:tcPr>
            <w:tcW w:w="6487" w:type="dxa"/>
          </w:tcPr>
          <w:p w:rsidR="00FF574E" w:rsidRPr="00BF00BB" w:rsidRDefault="00FF574E" w:rsidP="00BF00B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F00BB">
              <w:t xml:space="preserve">CE-SPIRE-07-2020: Recovery of industrial water, thermal energy and substances contained therein (IA) </w:t>
            </w:r>
          </w:p>
        </w:tc>
        <w:tc>
          <w:tcPr>
            <w:tcW w:w="1418" w:type="dxa"/>
          </w:tcPr>
          <w:p w:rsidR="00FF574E" w:rsidRPr="00BF00BB" w:rsidRDefault="00FF574E" w:rsidP="00BF00BB">
            <w:pPr>
              <w:spacing w:after="0" w:line="240" w:lineRule="auto"/>
            </w:pPr>
          </w:p>
        </w:tc>
        <w:tc>
          <w:tcPr>
            <w:tcW w:w="1383" w:type="dxa"/>
          </w:tcPr>
          <w:p w:rsidR="00FF574E" w:rsidRPr="00BF00BB" w:rsidRDefault="00FF574E" w:rsidP="00BF00BB">
            <w:pPr>
              <w:spacing w:after="0" w:line="240" w:lineRule="auto"/>
            </w:pPr>
            <w:r w:rsidRPr="00BF00BB">
              <w:t>2020</w:t>
            </w:r>
          </w:p>
        </w:tc>
      </w:tr>
      <w:tr w:rsidR="00FF574E" w:rsidRPr="00BF00BB" w:rsidTr="00BF00BB">
        <w:tc>
          <w:tcPr>
            <w:tcW w:w="6487" w:type="dxa"/>
          </w:tcPr>
          <w:p w:rsidR="00FF574E" w:rsidRPr="00BF00BB" w:rsidRDefault="00FF574E" w:rsidP="00BF00B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F00BB">
              <w:t xml:space="preserve">CE-SPIRE-08-2020: Improved Industrial Processing using novel high-temperature resistant materials (RIA) </w:t>
            </w:r>
          </w:p>
        </w:tc>
        <w:tc>
          <w:tcPr>
            <w:tcW w:w="1418" w:type="dxa"/>
          </w:tcPr>
          <w:p w:rsidR="00FF574E" w:rsidRPr="00BF00BB" w:rsidRDefault="00FF574E" w:rsidP="00BF00BB">
            <w:pPr>
              <w:spacing w:after="0" w:line="240" w:lineRule="auto"/>
            </w:pPr>
          </w:p>
        </w:tc>
        <w:tc>
          <w:tcPr>
            <w:tcW w:w="1383" w:type="dxa"/>
          </w:tcPr>
          <w:p w:rsidR="00FF574E" w:rsidRPr="00BF00BB" w:rsidRDefault="00FF574E" w:rsidP="00BF00BB">
            <w:pPr>
              <w:spacing w:after="0" w:line="240" w:lineRule="auto"/>
            </w:pPr>
            <w:r w:rsidRPr="00BF00BB">
              <w:t>2020</w:t>
            </w:r>
          </w:p>
        </w:tc>
      </w:tr>
      <w:tr w:rsidR="00FF574E" w:rsidRPr="00BF00BB" w:rsidTr="00BF00BB">
        <w:tc>
          <w:tcPr>
            <w:tcW w:w="6487" w:type="dxa"/>
          </w:tcPr>
          <w:p w:rsidR="00FF574E" w:rsidRPr="00BF00BB" w:rsidRDefault="00FF574E" w:rsidP="00BF00B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F00BB">
              <w:t xml:space="preserve">CE-SPIRE-09-2020: Making the most of mineral waste, by-products and recycled material as feed for high volume production (IA) </w:t>
            </w:r>
          </w:p>
        </w:tc>
        <w:tc>
          <w:tcPr>
            <w:tcW w:w="1418" w:type="dxa"/>
          </w:tcPr>
          <w:p w:rsidR="00FF574E" w:rsidRPr="00BF00BB" w:rsidRDefault="00FF574E" w:rsidP="00BF00BB">
            <w:pPr>
              <w:spacing w:after="0" w:line="240" w:lineRule="auto"/>
            </w:pPr>
          </w:p>
        </w:tc>
        <w:tc>
          <w:tcPr>
            <w:tcW w:w="1383" w:type="dxa"/>
          </w:tcPr>
          <w:p w:rsidR="00FF574E" w:rsidRPr="00BF00BB" w:rsidRDefault="00FF574E" w:rsidP="00BF00BB">
            <w:pPr>
              <w:spacing w:after="0" w:line="240" w:lineRule="auto"/>
            </w:pPr>
            <w:r w:rsidRPr="00BF00BB">
              <w:t>2020</w:t>
            </w:r>
          </w:p>
        </w:tc>
      </w:tr>
      <w:tr w:rsidR="00FF574E" w:rsidRPr="00BF00BB" w:rsidTr="00BF00BB">
        <w:tc>
          <w:tcPr>
            <w:tcW w:w="6487" w:type="dxa"/>
          </w:tcPr>
          <w:p w:rsidR="00FF574E" w:rsidRPr="00BF00BB" w:rsidRDefault="00FF574E" w:rsidP="00BF00B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F00BB">
              <w:t xml:space="preserve">CE-SPIRE-10-2018: Efficient </w:t>
            </w:r>
            <w:r w:rsidRPr="00BF00BB">
              <w:rPr>
                <w:b/>
              </w:rPr>
              <w:t>recycling processes for plastic</w:t>
            </w:r>
            <w:r w:rsidRPr="00BF00BB">
              <w:t xml:space="preserve"> containing materials (IA)</w:t>
            </w:r>
          </w:p>
        </w:tc>
        <w:tc>
          <w:tcPr>
            <w:tcW w:w="1418" w:type="dxa"/>
          </w:tcPr>
          <w:p w:rsidR="00FF574E" w:rsidRPr="004C2DAD" w:rsidRDefault="00FF574E" w:rsidP="00BF00BB">
            <w:pPr>
              <w:spacing w:after="0" w:line="240" w:lineRule="auto"/>
            </w:pPr>
            <w:r w:rsidRPr="00DE12B2">
              <w:rPr>
                <w:highlight w:val="red"/>
              </w:rPr>
              <w:t>31.10.2017</w:t>
            </w:r>
          </w:p>
        </w:tc>
        <w:tc>
          <w:tcPr>
            <w:tcW w:w="1383" w:type="dxa"/>
          </w:tcPr>
          <w:p w:rsidR="00FF574E" w:rsidRPr="004C2DAD" w:rsidRDefault="00FF574E" w:rsidP="00BF00BB">
            <w:pPr>
              <w:spacing w:after="0" w:line="240" w:lineRule="auto"/>
            </w:pPr>
            <w:r w:rsidRPr="00DE12B2">
              <w:rPr>
                <w:highlight w:val="red"/>
              </w:rPr>
              <w:t>22.02.2018</w:t>
            </w:r>
          </w:p>
        </w:tc>
      </w:tr>
    </w:tbl>
    <w:p w:rsidR="00FF574E" w:rsidRDefault="00FF574E" w:rsidP="00C56870"/>
    <w:p w:rsidR="00FF574E" w:rsidRDefault="00FF574E" w:rsidP="00C56870">
      <w:r w:rsidRPr="0071730A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0pt;height:2in;visibility:visible">
            <v:imagedata r:id="rId6" o:title=""/>
          </v:shape>
        </w:pict>
      </w:r>
    </w:p>
    <w:p w:rsidR="00FF574E" w:rsidRDefault="00FF574E" w:rsidP="00C56870">
      <w:r w:rsidRPr="0071730A">
        <w:rPr>
          <w:noProof/>
          <w:lang w:val="ru-RU" w:eastAsia="ru-RU"/>
        </w:rPr>
        <w:pict>
          <v:shape id="Obraz 2" o:spid="_x0000_i1026" type="#_x0000_t75" style="width:451.5pt;height:75pt;visibility:visible">
            <v:imagedata r:id="rId7" o:title=""/>
          </v:shape>
        </w:pict>
      </w:r>
      <w:r w:rsidRPr="0071730A">
        <w:rPr>
          <w:noProof/>
          <w:lang w:val="ru-RU" w:eastAsia="ru-RU"/>
        </w:rPr>
        <w:pict>
          <v:shape id="Obraz 3" o:spid="_x0000_i1027" type="#_x0000_t75" style="width:453pt;height:30.75pt;visibility:visible">
            <v:imagedata r:id="rId8" o:title=""/>
          </v:shape>
        </w:pict>
      </w:r>
    </w:p>
    <w:p w:rsidR="00FF574E" w:rsidRDefault="00FF574E" w:rsidP="00C56870">
      <w:pPr>
        <w:rPr>
          <w:noProof/>
          <w:lang w:val="ro-RO" w:eastAsia="ru-RU"/>
        </w:rPr>
      </w:pPr>
      <w:r w:rsidRPr="0071730A">
        <w:rPr>
          <w:noProof/>
          <w:lang w:val="ru-RU" w:eastAsia="ru-RU"/>
        </w:rPr>
        <w:pict>
          <v:shape id="Obraz 4" o:spid="_x0000_i1028" type="#_x0000_t75" style="width:447pt;height:133.5pt;visibility:visible">
            <v:imagedata r:id="rId9" o:title=""/>
          </v:shape>
        </w:pict>
      </w:r>
    </w:p>
    <w:p w:rsidR="00FF574E" w:rsidRDefault="00FF574E" w:rsidP="0056152A">
      <w:pPr>
        <w:rPr>
          <w:noProof/>
          <w:lang w:val="ro-RO" w:eastAsia="ru-RU"/>
        </w:rPr>
      </w:pPr>
      <w:r>
        <w:rPr>
          <w:noProof/>
          <w:lang w:val="ro-RO" w:eastAsia="ru-RU"/>
        </w:rPr>
        <w:t xml:space="preserve">Link util: </w:t>
      </w:r>
    </w:p>
    <w:p w:rsidR="00FF574E" w:rsidRPr="0056152A" w:rsidRDefault="00FF574E" w:rsidP="0056152A">
      <w:pPr>
        <w:jc w:val="center"/>
        <w:rPr>
          <w:sz w:val="18"/>
          <w:szCs w:val="18"/>
          <w:lang w:val="ro-RO"/>
        </w:rPr>
      </w:pPr>
      <w:hyperlink r:id="rId10" w:history="1">
        <w:r w:rsidRPr="0056152A">
          <w:rPr>
            <w:rStyle w:val="Hyperlink"/>
            <w:sz w:val="18"/>
            <w:szCs w:val="18"/>
            <w:lang w:val="ro-RO"/>
          </w:rPr>
          <w:t>https://ec.europa.eu/programmes/horizon2020/sites/horizon2020/files/h2020-leit-nmbp-2018-2020_pre-publ.pdf</w:t>
        </w:r>
      </w:hyperlink>
      <w:r w:rsidRPr="0056152A">
        <w:rPr>
          <w:sz w:val="18"/>
          <w:szCs w:val="18"/>
          <w:lang w:val="ro-RO"/>
        </w:rPr>
        <w:t xml:space="preserve"> </w:t>
      </w:r>
    </w:p>
    <w:p w:rsidR="00FF574E" w:rsidRPr="0056152A" w:rsidRDefault="00FF574E" w:rsidP="00C56870">
      <w:pPr>
        <w:rPr>
          <w:sz w:val="18"/>
          <w:szCs w:val="18"/>
          <w:lang w:val="ro-RO"/>
        </w:rPr>
      </w:pPr>
    </w:p>
    <w:sectPr w:rsidR="00FF574E" w:rsidRPr="0056152A" w:rsidSect="0066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F2388"/>
    <w:multiLevelType w:val="hybridMultilevel"/>
    <w:tmpl w:val="527A8B9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6E4"/>
    <w:rsid w:val="00017249"/>
    <w:rsid w:val="000A05A4"/>
    <w:rsid w:val="000F098E"/>
    <w:rsid w:val="001416E4"/>
    <w:rsid w:val="00171BFF"/>
    <w:rsid w:val="00193432"/>
    <w:rsid w:val="00214E3C"/>
    <w:rsid w:val="00287233"/>
    <w:rsid w:val="003837E3"/>
    <w:rsid w:val="0045526C"/>
    <w:rsid w:val="004C2DAD"/>
    <w:rsid w:val="004E2465"/>
    <w:rsid w:val="0056152A"/>
    <w:rsid w:val="00600403"/>
    <w:rsid w:val="006367CC"/>
    <w:rsid w:val="00660499"/>
    <w:rsid w:val="0071730A"/>
    <w:rsid w:val="00917103"/>
    <w:rsid w:val="00A2601E"/>
    <w:rsid w:val="00A67249"/>
    <w:rsid w:val="00A72CED"/>
    <w:rsid w:val="00AA1EC7"/>
    <w:rsid w:val="00BF00BB"/>
    <w:rsid w:val="00C56870"/>
    <w:rsid w:val="00C66EE3"/>
    <w:rsid w:val="00D32357"/>
    <w:rsid w:val="00D33002"/>
    <w:rsid w:val="00DE12B2"/>
    <w:rsid w:val="00E11A4D"/>
    <w:rsid w:val="00E83782"/>
    <w:rsid w:val="00EC0E5E"/>
    <w:rsid w:val="00FF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E4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0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6E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6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6E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837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ec.europa.eu/programmes/horizon2020/sites/horizon2020/files/h2020-leit-nmbp-2018-2020_pre-publ.pdf" TargetMode="External"/><Relationship Id="rId10" Type="http://schemas.openxmlformats.org/officeDocument/2006/relationships/hyperlink" Target="https://ec.europa.eu/programmes/horizon2020/sites/horizon2020/files/h2020-leit-nmbp-2018-2020_pre-publ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383</Words>
  <Characters>2188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OZyrina</dc:creator>
  <cp:keywords/>
  <dc:description/>
  <cp:lastModifiedBy>Fox Mart</cp:lastModifiedBy>
  <cp:revision>22</cp:revision>
  <dcterms:created xsi:type="dcterms:W3CDTF">2017-10-12T10:07:00Z</dcterms:created>
  <dcterms:modified xsi:type="dcterms:W3CDTF">2017-10-20T13:49:00Z</dcterms:modified>
</cp:coreProperties>
</file>